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718B">
        <w:trPr>
          <w:gridAfter w:val="1"/>
          <w:wAfter w:w="132" w:type="dxa"/>
          <w:trHeight w:val="226"/>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D718B" w:rsidRPr="002A00C3" w14:paraId="69DC9F99" w14:textId="77777777" w:rsidTr="00D038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D718B" w:rsidRPr="002A00C3" w:rsidRDefault="002D718B" w:rsidP="002D718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000C5D1" w14:textId="77777777" w:rsidR="002D718B" w:rsidRDefault="002D718B" w:rsidP="002D718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Wyższa Szkoła Zdrowia w Gdańsku </w:t>
            </w:r>
          </w:p>
          <w:p w14:paraId="69DC9F90" w14:textId="58B1AD7A" w:rsidR="002D718B" w:rsidRPr="002D718B" w:rsidRDefault="002D718B" w:rsidP="002D718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fr-BE" w:eastAsia="en-GB"/>
              </w:rPr>
              <w:t>(Gdańsk College of Health)</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93C9DFC" w:rsidR="002D718B" w:rsidRPr="002A00C3" w:rsidRDefault="002D718B" w:rsidP="002D71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Dietetics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334800B" w:rsidR="002D718B" w:rsidRPr="002D718B" w:rsidRDefault="002D718B" w:rsidP="002D718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fr-BE" w:eastAsia="en-GB"/>
              </w:rPr>
              <w:t>PL GDANSK10</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A65D706" w:rsidR="002D718B" w:rsidRPr="002A00C3" w:rsidRDefault="002D718B" w:rsidP="002D71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Ul. Pelplińska 7, </w:t>
            </w:r>
            <w:r>
              <w:rPr>
                <w:rFonts w:ascii="Calibri" w:eastAsia="Times New Roman" w:hAnsi="Calibri" w:cs="Times New Roman"/>
                <w:color w:val="000000"/>
                <w:sz w:val="16"/>
                <w:szCs w:val="16"/>
                <w:lang w:val="fr-BE" w:eastAsia="en-GB"/>
              </w:rPr>
              <w:br/>
              <w:t>80-335 Gdańsk</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65DC789" w:rsidR="002D718B" w:rsidRPr="002A00C3" w:rsidRDefault="002D718B" w:rsidP="002D71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042558B" w14:textId="77777777" w:rsidR="002D718B" w:rsidRDefault="002D718B" w:rsidP="002D718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Coordinator</w:t>
            </w:r>
          </w:p>
          <w:p w14:paraId="6BD897E0" w14:textId="77777777" w:rsidR="002D718B" w:rsidRDefault="002D718B" w:rsidP="002D718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Anna Pawlak</w:t>
            </w:r>
          </w:p>
          <w:p w14:paraId="6F47592B" w14:textId="77777777" w:rsidR="002D718B" w:rsidRDefault="002D718B" w:rsidP="002D718B">
            <w:pPr>
              <w:spacing w:after="0" w:line="240" w:lineRule="auto"/>
              <w:jc w:val="center"/>
              <w:rPr>
                <w:rFonts w:ascii="Calibri" w:eastAsia="Times New Roman" w:hAnsi="Calibri" w:cs="Times New Roman"/>
                <w:color w:val="000000"/>
                <w:sz w:val="16"/>
                <w:szCs w:val="16"/>
                <w:lang w:val="fr-BE" w:eastAsia="en-GB"/>
              </w:rPr>
            </w:pPr>
            <w:hyperlink r:id="rId11" w:history="1">
              <w:r w:rsidRPr="00D16077">
                <w:rPr>
                  <w:rStyle w:val="Hipercze"/>
                  <w:rFonts w:ascii="Calibri" w:eastAsia="Times New Roman" w:hAnsi="Calibri" w:cs="Times New Roman"/>
                  <w:sz w:val="16"/>
                  <w:szCs w:val="16"/>
                  <w:lang w:val="fr-BE" w:eastAsia="en-GB"/>
                </w:rPr>
                <w:t>erasmus@wsz.pl</w:t>
              </w:r>
            </w:hyperlink>
          </w:p>
          <w:p w14:paraId="69DC9F97" w14:textId="1F34BCEF" w:rsidR="002D718B" w:rsidRPr="002A00C3" w:rsidRDefault="002D718B" w:rsidP="002D71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+48 58 769 08 60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D7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D7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D7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D7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D7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D7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D7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D7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27A14E" w14:textId="77777777" w:rsidR="005B3B77" w:rsidRPr="002A00C3" w:rsidRDefault="005B3B7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B3B77" w:rsidRPr="002A00C3" w14:paraId="71305E6F" w14:textId="77777777" w:rsidTr="00CC7E6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697906"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54CA4C"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9E1ADD6"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D6B79F"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4F102D"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C57C7"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B3B77" w:rsidRPr="002A00C3" w14:paraId="497A6C4A" w14:textId="77777777" w:rsidTr="00CC7E6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A3ACCD"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D2924A5" w14:textId="77777777" w:rsidR="005B3B77" w:rsidRPr="00784E7F" w:rsidRDefault="005B3B77" w:rsidP="00CC7E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E6F7E31"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p w14:paraId="16491D1B"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DEE5FAA"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D8C1D8"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2914113"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p>
        </w:tc>
      </w:tr>
      <w:tr w:rsidR="005B3B77" w:rsidRPr="002A00C3" w14:paraId="302A646F" w14:textId="77777777" w:rsidTr="00CC7E6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992C6B"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74A0766"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E0A97B7"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76B2225"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409B70A"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3BFCD0E"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p>
        </w:tc>
      </w:tr>
      <w:tr w:rsidR="005B3B77" w:rsidRPr="002A00C3" w14:paraId="7E199E89" w14:textId="77777777" w:rsidTr="00CC7E6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5BC1B3"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22E5E5" w14:textId="06248E8E" w:rsidR="005B3B77" w:rsidRPr="002A00C3" w:rsidRDefault="002D718B" w:rsidP="00CC7E6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Pawlak</w:t>
            </w:r>
          </w:p>
        </w:tc>
        <w:tc>
          <w:tcPr>
            <w:tcW w:w="2126" w:type="dxa"/>
            <w:tcBorders>
              <w:top w:val="nil"/>
              <w:left w:val="single" w:sz="8" w:space="0" w:color="auto"/>
              <w:bottom w:val="double" w:sz="6" w:space="0" w:color="auto"/>
              <w:right w:val="nil"/>
            </w:tcBorders>
            <w:shd w:val="clear" w:color="auto" w:fill="auto"/>
            <w:noWrap/>
            <w:vAlign w:val="center"/>
            <w:hideMark/>
          </w:tcPr>
          <w:p w14:paraId="31DA2AF4" w14:textId="772F63D6" w:rsidR="005B3B77" w:rsidRPr="002A00C3" w:rsidRDefault="002D718B" w:rsidP="00CC7E6D">
            <w:pPr>
              <w:spacing w:after="0" w:line="240" w:lineRule="auto"/>
              <w:jc w:val="center"/>
              <w:rPr>
                <w:rFonts w:ascii="Calibri" w:eastAsia="Times New Roman" w:hAnsi="Calibri" w:cs="Times New Roman"/>
                <w:color w:val="000000"/>
                <w:sz w:val="16"/>
                <w:szCs w:val="16"/>
                <w:lang w:val="en-GB" w:eastAsia="en-GB"/>
              </w:rPr>
            </w:pPr>
            <w:hyperlink r:id="rId12" w:history="1">
              <w:r w:rsidRPr="00241C7F">
                <w:rPr>
                  <w:rStyle w:val="Hipercze"/>
                  <w:rFonts w:ascii="Calibri" w:eastAsia="Times New Roman" w:hAnsi="Calibri" w:cs="Times New Roman"/>
                  <w:sz w:val="16"/>
                  <w:szCs w:val="16"/>
                  <w:lang w:val="en-GB" w:eastAsia="en-GB"/>
                </w:rPr>
                <w:t>erasmus@wsz.pl</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19AEA54A" w14:textId="117BE56E" w:rsidR="005B3B77" w:rsidRPr="002A00C3" w:rsidRDefault="002D718B" w:rsidP="00CC7E6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C07C8C5" w14:textId="77777777" w:rsidR="005B3B77" w:rsidRPr="002A00C3" w:rsidRDefault="005B3B77" w:rsidP="00CC7E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AE12F2" w14:textId="77777777" w:rsidR="005B3B77" w:rsidRPr="002A00C3" w:rsidRDefault="005B3B77" w:rsidP="00CC7E6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1563D9C5" w:rsidR="00EC7C21" w:rsidRPr="005B3B77" w:rsidRDefault="00EC7C21" w:rsidP="005B3B77">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6597" w14:textId="77777777" w:rsidR="00BF43AD" w:rsidRDefault="00BF43AD" w:rsidP="00261299">
      <w:pPr>
        <w:spacing w:after="0" w:line="240" w:lineRule="auto"/>
      </w:pPr>
      <w:r>
        <w:separator/>
      </w:r>
    </w:p>
  </w:endnote>
  <w:endnote w:type="continuationSeparator" w:id="0">
    <w:p w14:paraId="33485B87" w14:textId="77777777" w:rsidR="00BF43AD" w:rsidRDefault="00BF43AD"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37E3D8B1" w14:textId="77777777" w:rsidR="005B3B77" w:rsidRPr="00114066" w:rsidRDefault="005B3B77" w:rsidP="005B3B77">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AFCDFEF" w14:textId="77777777" w:rsidR="005B3B77" w:rsidRPr="00114066" w:rsidRDefault="005B3B77" w:rsidP="005B3B77">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3D1810B" w:rsidR="00774BD5" w:rsidRDefault="00774BD5">
        <w:pPr>
          <w:pStyle w:val="Stopka"/>
          <w:jc w:val="center"/>
        </w:pPr>
        <w:r>
          <w:fldChar w:fldCharType="begin"/>
        </w:r>
        <w:r>
          <w:instrText xml:space="preserve"> PAGE   \* MERGEFORMAT </w:instrText>
        </w:r>
        <w:r>
          <w:fldChar w:fldCharType="separate"/>
        </w:r>
        <w:r w:rsidR="002D718B">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4FB3" w14:textId="77777777" w:rsidR="00BF43AD" w:rsidRDefault="00BF43AD" w:rsidP="00261299">
      <w:pPr>
        <w:spacing w:after="0" w:line="240" w:lineRule="auto"/>
      </w:pPr>
      <w:r>
        <w:separator/>
      </w:r>
    </w:p>
  </w:footnote>
  <w:footnote w:type="continuationSeparator" w:id="0">
    <w:p w14:paraId="5799858C" w14:textId="77777777" w:rsidR="00BF43AD" w:rsidRDefault="00BF43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18B"/>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3B7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43AD"/>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ED1A4CFC-4974-402C-BE50-A6EF89A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ws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ACE70-BEF7-41F6-AE84-11AE6677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836</Words>
  <Characters>5021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Ania</cp:lastModifiedBy>
  <cp:revision>2</cp:revision>
  <cp:lastPrinted>2015-04-10T09:51:00Z</cp:lastPrinted>
  <dcterms:created xsi:type="dcterms:W3CDTF">2019-12-04T15:46:00Z</dcterms:created>
  <dcterms:modified xsi:type="dcterms:W3CDTF">2019-12-04T15:46:00Z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